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Default Extension="jpg" ContentType="image/jpeg"/>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F97DD4" w14:textId="77777777" w:rsidR="009B1FC8" w:rsidRDefault="009B1FC8" w:rsidP="009B1FC8">
      <w:pPr>
        <w:rPr>
          <w:b/>
        </w:rPr>
      </w:pPr>
    </w:p>
    <w:p w14:paraId="41A31EF4" w14:textId="02545A92" w:rsidR="009B1FC8" w:rsidRPr="009B1FC8" w:rsidRDefault="009B1FC8" w:rsidP="009B1FC8">
      <w:pPr>
        <w:jc w:val="center"/>
        <w:rPr>
          <w:rFonts w:cs="Arial"/>
          <w:b/>
        </w:rPr>
      </w:pPr>
      <w:r w:rsidRPr="009B1FC8">
        <w:rPr>
          <w:rFonts w:cs="Arial"/>
          <w:b/>
        </w:rPr>
        <w:t>Submission of candidature for secretariat (re)allocation</w:t>
      </w:r>
    </w:p>
    <w:p w14:paraId="3E451D0D" w14:textId="7B6DE2CF" w:rsidR="009B1FC8" w:rsidRPr="009B1FC8" w:rsidRDefault="009B1FC8" w:rsidP="009B1FC8">
      <w:pPr>
        <w:rPr>
          <w:rFonts w:cs="Arial"/>
          <w:i/>
        </w:rPr>
      </w:pPr>
      <w:r w:rsidRPr="009B1FC8">
        <w:rPr>
          <w:rFonts w:cs="Arial"/>
          <w:i/>
          <w:highlight w:val="yellow"/>
        </w:rPr>
        <w:t>To be completed by the candidate</w:t>
      </w:r>
    </w:p>
    <w:p w14:paraId="7C784320" w14:textId="77777777" w:rsidR="009B1FC8" w:rsidRPr="009B1FC8" w:rsidRDefault="009B1FC8" w:rsidP="009B1FC8">
      <w:pPr>
        <w:pStyle w:val="ListParagraph"/>
        <w:numPr>
          <w:ilvl w:val="0"/>
          <w:numId w:val="25"/>
        </w:numPr>
        <w:spacing w:before="0" w:after="200" w:line="276" w:lineRule="auto"/>
        <w:jc w:val="left"/>
        <w:rPr>
          <w:rFonts w:cs="Arial"/>
        </w:rPr>
      </w:pPr>
      <w:r w:rsidRPr="009B1FC8">
        <w:rPr>
          <w:rFonts w:cs="Arial"/>
        </w:rPr>
        <w:t>Committee reference and title:</w:t>
      </w:r>
    </w:p>
    <w:p w14:paraId="2CB426CD" w14:textId="77777777" w:rsidR="009B1FC8" w:rsidRPr="009B1FC8" w:rsidRDefault="009B1FC8" w:rsidP="009B1FC8">
      <w:pPr>
        <w:pStyle w:val="ListParagraph"/>
        <w:rPr>
          <w:rFonts w:cs="Arial"/>
        </w:rPr>
      </w:pPr>
      <w:r w:rsidRPr="009B1FC8">
        <w:rPr>
          <w:rStyle w:val="PlaceholderText"/>
          <w:rFonts w:cs="Arial"/>
        </w:rPr>
        <w:t>Click here to enter text.</w:t>
      </w:r>
    </w:p>
    <w:p w14:paraId="164149D6" w14:textId="77777777" w:rsidR="009B1FC8" w:rsidRPr="009B1FC8" w:rsidRDefault="009B1FC8" w:rsidP="009B1FC8">
      <w:pPr>
        <w:pStyle w:val="ListParagraph"/>
        <w:rPr>
          <w:rFonts w:cs="Arial"/>
        </w:rPr>
      </w:pPr>
    </w:p>
    <w:p w14:paraId="61BA5588" w14:textId="77777777" w:rsidR="009B1FC8" w:rsidRPr="009B1FC8" w:rsidRDefault="009B1FC8" w:rsidP="009B1FC8">
      <w:pPr>
        <w:pStyle w:val="ListParagraph"/>
        <w:numPr>
          <w:ilvl w:val="0"/>
          <w:numId w:val="25"/>
        </w:numPr>
        <w:spacing w:before="0" w:after="200" w:line="276" w:lineRule="auto"/>
        <w:jc w:val="left"/>
        <w:rPr>
          <w:rFonts w:cs="Arial"/>
        </w:rPr>
      </w:pPr>
      <w:r w:rsidRPr="009B1FC8">
        <w:rPr>
          <w:rFonts w:cs="Arial"/>
        </w:rPr>
        <w:t>CEN/CENELEC national member applying to hold the secretariat:</w:t>
      </w:r>
    </w:p>
    <w:p w14:paraId="4470247D" w14:textId="77777777" w:rsidR="009B1FC8" w:rsidRPr="009B1FC8" w:rsidRDefault="009B1FC8" w:rsidP="009B1FC8">
      <w:pPr>
        <w:pStyle w:val="ListParagraph"/>
        <w:rPr>
          <w:rFonts w:cs="Arial"/>
        </w:rPr>
      </w:pPr>
      <w:r w:rsidRPr="009B1FC8">
        <w:rPr>
          <w:rStyle w:val="PlaceholderText"/>
          <w:rFonts w:cs="Arial"/>
        </w:rPr>
        <w:t>Click here to enter text.</w:t>
      </w:r>
    </w:p>
    <w:p w14:paraId="1D34A056" w14:textId="77777777" w:rsidR="009B1FC8" w:rsidRPr="009B1FC8" w:rsidRDefault="009B1FC8" w:rsidP="009B1FC8">
      <w:pPr>
        <w:pStyle w:val="ListParagraph"/>
        <w:rPr>
          <w:rFonts w:cs="Arial"/>
        </w:rPr>
      </w:pPr>
    </w:p>
    <w:p w14:paraId="06F7BD51" w14:textId="77777777" w:rsidR="009B1FC8" w:rsidRPr="009B1FC8" w:rsidRDefault="009B1FC8" w:rsidP="009B1FC8">
      <w:pPr>
        <w:pStyle w:val="ListParagraph"/>
        <w:numPr>
          <w:ilvl w:val="0"/>
          <w:numId w:val="25"/>
        </w:numPr>
        <w:spacing w:before="0" w:after="200" w:line="276" w:lineRule="auto"/>
        <w:jc w:val="left"/>
        <w:rPr>
          <w:rFonts w:cs="Arial"/>
        </w:rPr>
      </w:pPr>
      <w:r w:rsidRPr="009B1FC8">
        <w:rPr>
          <w:rFonts w:cs="Arial"/>
        </w:rPr>
        <w:t xml:space="preserve">Short candidate statement (optional): </w:t>
      </w:r>
    </w:p>
    <w:p w14:paraId="69267722" w14:textId="77777777" w:rsidR="009B1FC8" w:rsidRPr="009B1FC8" w:rsidRDefault="009B1FC8" w:rsidP="009B1FC8">
      <w:pPr>
        <w:pStyle w:val="ListParagraph"/>
        <w:rPr>
          <w:rFonts w:cs="Arial"/>
        </w:rPr>
      </w:pPr>
      <w:r w:rsidRPr="009B1FC8">
        <w:rPr>
          <w:rStyle w:val="PlaceholderText"/>
          <w:rFonts w:cs="Arial"/>
        </w:rPr>
        <w:t>Click here to enter text.</w:t>
      </w:r>
    </w:p>
    <w:p w14:paraId="03B541BA" w14:textId="77777777" w:rsidR="009B1FC8" w:rsidRPr="009B1FC8" w:rsidRDefault="009B1FC8" w:rsidP="009B1FC8">
      <w:pPr>
        <w:pStyle w:val="ListParagraph"/>
        <w:rPr>
          <w:rFonts w:cs="Arial"/>
        </w:rPr>
      </w:pPr>
      <w:r w:rsidRPr="009B1FC8">
        <w:rPr>
          <w:rFonts w:cs="Arial"/>
        </w:rPr>
        <w:t xml:space="preserve"> </w:t>
      </w:r>
    </w:p>
    <w:p w14:paraId="5BA71F09" w14:textId="77777777" w:rsidR="009B1FC8" w:rsidRPr="009B1FC8" w:rsidRDefault="009B1FC8" w:rsidP="009B1FC8">
      <w:pPr>
        <w:pStyle w:val="ListParagraph"/>
        <w:numPr>
          <w:ilvl w:val="0"/>
          <w:numId w:val="25"/>
        </w:numPr>
        <w:spacing w:before="0" w:after="200" w:line="276" w:lineRule="auto"/>
        <w:jc w:val="left"/>
        <w:rPr>
          <w:rFonts w:cs="Arial"/>
        </w:rPr>
      </w:pPr>
      <w:r w:rsidRPr="009B1FC8">
        <w:rPr>
          <w:rFonts w:cs="Arial"/>
        </w:rPr>
        <w:t>Summary of experience and participation within the committee:</w:t>
      </w:r>
    </w:p>
    <w:p w14:paraId="355E8B64" w14:textId="77777777" w:rsidR="009B1FC8" w:rsidRPr="009B1FC8" w:rsidRDefault="009B1FC8" w:rsidP="009B1FC8">
      <w:pPr>
        <w:pStyle w:val="ListParagraph"/>
        <w:rPr>
          <w:rFonts w:cs="Arial"/>
        </w:rPr>
      </w:pPr>
      <w:r w:rsidRPr="009B1FC8">
        <w:rPr>
          <w:rStyle w:val="PlaceholderText"/>
          <w:rFonts w:cs="Arial"/>
        </w:rPr>
        <w:t>Click here to enter text.</w:t>
      </w:r>
    </w:p>
    <w:p w14:paraId="07163D1E" w14:textId="77777777" w:rsidR="009B1FC8" w:rsidRPr="009B1FC8" w:rsidRDefault="009B1FC8" w:rsidP="009B1FC8">
      <w:pPr>
        <w:pStyle w:val="ListParagraph"/>
        <w:rPr>
          <w:rFonts w:cs="Arial"/>
        </w:rPr>
      </w:pPr>
    </w:p>
    <w:p w14:paraId="7B336DCE" w14:textId="77777777" w:rsidR="009B1FC8" w:rsidRPr="009B1FC8" w:rsidRDefault="009B1FC8" w:rsidP="009B1FC8">
      <w:pPr>
        <w:pStyle w:val="ListParagraph"/>
        <w:numPr>
          <w:ilvl w:val="0"/>
          <w:numId w:val="25"/>
        </w:numPr>
        <w:spacing w:before="0" w:after="200" w:line="276" w:lineRule="auto"/>
        <w:jc w:val="left"/>
        <w:rPr>
          <w:rFonts w:cs="Arial"/>
        </w:rPr>
      </w:pPr>
      <w:r w:rsidRPr="009B1FC8">
        <w:rPr>
          <w:rFonts w:cs="Arial"/>
        </w:rPr>
        <w:t>Resources to be made available by the candidate (e.g. the name and experience of the secretary if known, other support and services to be provided):</w:t>
      </w:r>
    </w:p>
    <w:p w14:paraId="7F0863BB" w14:textId="77777777" w:rsidR="009B1FC8" w:rsidRPr="009B1FC8" w:rsidRDefault="009B1FC8" w:rsidP="009B1FC8">
      <w:pPr>
        <w:pStyle w:val="ListParagraph"/>
        <w:rPr>
          <w:rFonts w:cs="Arial"/>
        </w:rPr>
      </w:pPr>
      <w:r w:rsidRPr="009B1FC8">
        <w:rPr>
          <w:rStyle w:val="PlaceholderText"/>
          <w:rFonts w:cs="Arial"/>
        </w:rPr>
        <w:t>Click here to enter text.</w:t>
      </w:r>
    </w:p>
    <w:p w14:paraId="7FE6EC59" w14:textId="77777777" w:rsidR="009B1FC8" w:rsidRPr="009B1FC8" w:rsidRDefault="009B1FC8" w:rsidP="009B1FC8">
      <w:pPr>
        <w:pStyle w:val="ListParagraph"/>
        <w:rPr>
          <w:rFonts w:cs="Arial"/>
        </w:rPr>
      </w:pPr>
    </w:p>
    <w:p w14:paraId="5906166E" w14:textId="77777777" w:rsidR="009B1FC8" w:rsidRPr="009B1FC8" w:rsidRDefault="009B1FC8" w:rsidP="009B1FC8">
      <w:pPr>
        <w:pStyle w:val="ListParagraph"/>
        <w:numPr>
          <w:ilvl w:val="0"/>
          <w:numId w:val="25"/>
        </w:numPr>
        <w:spacing w:before="0" w:after="200" w:line="276" w:lineRule="auto"/>
        <w:jc w:val="left"/>
        <w:rPr>
          <w:rFonts w:cs="Arial"/>
        </w:rPr>
      </w:pPr>
      <w:r w:rsidRPr="009B1FC8">
        <w:rPr>
          <w:rFonts w:cs="Arial"/>
        </w:rPr>
        <w:t>Participation in the committee’s working groups:</w:t>
      </w:r>
    </w:p>
    <w:p w14:paraId="59975CCA" w14:textId="77777777" w:rsidR="009B1FC8" w:rsidRPr="009B1FC8" w:rsidRDefault="009B1FC8" w:rsidP="009B1FC8">
      <w:pPr>
        <w:pStyle w:val="ListParagraph"/>
        <w:numPr>
          <w:ilvl w:val="0"/>
          <w:numId w:val="24"/>
        </w:numPr>
        <w:spacing w:before="0" w:after="200" w:line="276" w:lineRule="auto"/>
        <w:jc w:val="left"/>
        <w:rPr>
          <w:rFonts w:cs="Arial"/>
        </w:rPr>
      </w:pPr>
      <w:r w:rsidRPr="009B1FC8">
        <w:rPr>
          <w:rFonts w:cs="Arial"/>
        </w:rPr>
        <w:t>The candidate has appointed experts in XX WGs out of a total of YY.</w:t>
      </w:r>
    </w:p>
    <w:p w14:paraId="1ECFA1A1" w14:textId="77777777" w:rsidR="009B1FC8" w:rsidRPr="009B1FC8" w:rsidRDefault="009B1FC8" w:rsidP="009B1FC8">
      <w:pPr>
        <w:pStyle w:val="ListParagraph"/>
        <w:numPr>
          <w:ilvl w:val="0"/>
          <w:numId w:val="24"/>
        </w:numPr>
        <w:spacing w:before="0" w:after="200" w:line="276" w:lineRule="auto"/>
        <w:jc w:val="left"/>
        <w:rPr>
          <w:rFonts w:cs="Arial"/>
        </w:rPr>
      </w:pPr>
      <w:r w:rsidRPr="009B1FC8">
        <w:rPr>
          <w:rFonts w:cs="Arial"/>
        </w:rPr>
        <w:t>(CEN only) The candidate provides Professional Standardisation Support or the Secretariat to the following WGs:</w:t>
      </w:r>
    </w:p>
    <w:p w14:paraId="1E7854B6" w14:textId="77777777" w:rsidR="009B1FC8" w:rsidRPr="009B1FC8" w:rsidRDefault="009B1FC8" w:rsidP="009B1FC8">
      <w:pPr>
        <w:ind w:left="720"/>
        <w:rPr>
          <w:rFonts w:cs="Arial"/>
        </w:rPr>
      </w:pPr>
      <w:r w:rsidRPr="009B1FC8">
        <w:rPr>
          <w:rStyle w:val="PlaceholderText"/>
          <w:rFonts w:cs="Arial"/>
        </w:rPr>
        <w:t>Click here to enter text.</w:t>
      </w:r>
    </w:p>
    <w:p w14:paraId="09569EF1" w14:textId="77777777" w:rsidR="009B1FC8" w:rsidRPr="009B1FC8" w:rsidRDefault="009B1FC8" w:rsidP="009B1FC8">
      <w:pPr>
        <w:pStyle w:val="ListParagraph"/>
        <w:ind w:left="1080"/>
        <w:rPr>
          <w:rFonts w:cs="Arial"/>
        </w:rPr>
      </w:pPr>
    </w:p>
    <w:p w14:paraId="5B1C2857" w14:textId="77777777" w:rsidR="009B1FC8" w:rsidRPr="009B1FC8" w:rsidRDefault="009B1FC8" w:rsidP="009B1FC8">
      <w:pPr>
        <w:pStyle w:val="ListParagraph"/>
        <w:numPr>
          <w:ilvl w:val="0"/>
          <w:numId w:val="25"/>
        </w:numPr>
        <w:spacing w:before="0" w:after="200" w:line="276" w:lineRule="auto"/>
        <w:jc w:val="left"/>
        <w:rPr>
          <w:rFonts w:cs="Arial"/>
        </w:rPr>
      </w:pPr>
      <w:r w:rsidRPr="009B1FC8">
        <w:rPr>
          <w:rFonts w:cs="Arial"/>
        </w:rPr>
        <w:t>Leadership positions in any corresponding ISO/IEC committee(s):</w:t>
      </w:r>
    </w:p>
    <w:p w14:paraId="62447290" w14:textId="77777777" w:rsidR="009B1FC8" w:rsidRPr="009B1FC8" w:rsidRDefault="009B1FC8" w:rsidP="009B1FC8">
      <w:pPr>
        <w:pStyle w:val="ListParagraph"/>
        <w:rPr>
          <w:rStyle w:val="PlaceholderText"/>
          <w:rFonts w:cs="Arial"/>
        </w:rPr>
      </w:pPr>
      <w:r w:rsidRPr="009B1FC8">
        <w:rPr>
          <w:rStyle w:val="PlaceholderText"/>
          <w:rFonts w:cs="Arial"/>
        </w:rPr>
        <w:t>Click here to enter text.</w:t>
      </w:r>
    </w:p>
    <w:p w14:paraId="76EBD9CC" w14:textId="77777777" w:rsidR="009B1FC8" w:rsidRPr="009B1FC8" w:rsidRDefault="009B1FC8" w:rsidP="009B1FC8">
      <w:pPr>
        <w:pStyle w:val="ListParagraph"/>
        <w:numPr>
          <w:ilvl w:val="0"/>
          <w:numId w:val="25"/>
        </w:numPr>
        <w:spacing w:before="0" w:after="200" w:line="276" w:lineRule="auto"/>
        <w:jc w:val="left"/>
        <w:rPr>
          <w:rFonts w:cs="Arial"/>
          <w:sz w:val="20"/>
        </w:rPr>
      </w:pPr>
      <w:r w:rsidRPr="009B1FC8">
        <w:rPr>
          <w:rFonts w:cs="Arial"/>
          <w:sz w:val="20"/>
        </w:rPr>
        <w:t xml:space="preserve">Total number of TC secretariats held by the candidate: </w:t>
      </w:r>
    </w:p>
    <w:p w14:paraId="510F5EFE" w14:textId="77777777" w:rsidR="009B1FC8" w:rsidRPr="009B1FC8" w:rsidRDefault="009B1FC8" w:rsidP="009B1FC8">
      <w:pPr>
        <w:ind w:firstLine="720"/>
        <w:rPr>
          <w:rFonts w:cs="Arial"/>
          <w:i/>
          <w:sz w:val="20"/>
        </w:rPr>
      </w:pPr>
      <w:r w:rsidRPr="009B1FC8">
        <w:rPr>
          <w:rFonts w:cs="Arial"/>
          <w:i/>
          <w:sz w:val="20"/>
        </w:rPr>
        <w:t>[Either CEN or CENELEC secre</w:t>
      </w:r>
      <w:bookmarkStart w:id="0" w:name="_GoBack"/>
      <w:bookmarkEnd w:id="0"/>
      <w:r w:rsidRPr="009B1FC8">
        <w:rPr>
          <w:rFonts w:cs="Arial"/>
          <w:i/>
          <w:sz w:val="20"/>
        </w:rPr>
        <w:t>tariats as appropriate]</w:t>
      </w:r>
    </w:p>
    <w:p w14:paraId="55BC2817" w14:textId="77777777" w:rsidR="009B1FC8" w:rsidRPr="009B1FC8" w:rsidRDefault="009B1FC8" w:rsidP="009B1FC8">
      <w:pPr>
        <w:rPr>
          <w:rFonts w:cs="Arial"/>
        </w:rPr>
      </w:pPr>
    </w:p>
    <w:p w14:paraId="63323777" w14:textId="77777777" w:rsidR="009B1FC8" w:rsidRPr="009B1FC8" w:rsidRDefault="009B1FC8" w:rsidP="00324DDF">
      <w:pPr>
        <w:tabs>
          <w:tab w:val="left" w:pos="1560"/>
        </w:tabs>
        <w:rPr>
          <w:rFonts w:cs="Arial"/>
        </w:rPr>
      </w:pPr>
    </w:p>
    <w:sectPr w:rsidR="009B1FC8" w:rsidRPr="009B1FC8" w:rsidSect="00586D21">
      <w:headerReference w:type="default" r:id="rId8"/>
      <w:footerReference w:type="default" r:id="rId9"/>
      <w:headerReference w:type="first" r:id="rId10"/>
      <w:pgSz w:w="11906" w:h="16838" w:code="9"/>
      <w:pgMar w:top="1701" w:right="851" w:bottom="113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6325BE" w14:textId="77777777" w:rsidR="001B1212" w:rsidRDefault="001B1212" w:rsidP="004C2963">
      <w:r>
        <w:separator/>
      </w:r>
    </w:p>
  </w:endnote>
  <w:endnote w:type="continuationSeparator" w:id="0">
    <w:p w14:paraId="75914670" w14:textId="77777777" w:rsidR="001B1212" w:rsidRDefault="001B1212" w:rsidP="004C29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6DD270" w14:textId="399A1EF4" w:rsidR="00586D21" w:rsidRPr="00586D21" w:rsidRDefault="00586D21" w:rsidP="00586D21">
    <w:pPr>
      <w:pStyle w:val="Header"/>
      <w:tabs>
        <w:tab w:val="clear" w:pos="4513"/>
        <w:tab w:val="left" w:pos="7655"/>
      </w:tabs>
      <w:ind w:left="6521"/>
      <w:jc w:val="right"/>
      <w:rPr>
        <w:rFonts w:ascii="Verdana" w:hAnsi="Verdana"/>
        <w:sz w:val="18"/>
        <w:szCs w:val="18"/>
        <w:lang w:val="fr-BE"/>
      </w:rPr>
    </w:pPr>
    <w:r w:rsidRPr="005C7293">
      <w:rPr>
        <w:rStyle w:val="PageNumber"/>
        <w:rFonts w:ascii="Verdana" w:hAnsi="Verdana"/>
        <w:sz w:val="18"/>
        <w:szCs w:val="18"/>
      </w:rPr>
      <w:t xml:space="preserve">Page </w:t>
    </w:r>
    <w:r w:rsidRPr="005C7293">
      <w:rPr>
        <w:rStyle w:val="PageNumber"/>
        <w:rFonts w:ascii="Verdana" w:hAnsi="Verdana"/>
        <w:bCs/>
        <w:sz w:val="18"/>
        <w:szCs w:val="18"/>
      </w:rPr>
      <w:fldChar w:fldCharType="begin"/>
    </w:r>
    <w:r w:rsidRPr="005C7293">
      <w:rPr>
        <w:rStyle w:val="PageNumber"/>
        <w:rFonts w:ascii="Verdana" w:hAnsi="Verdana"/>
        <w:bCs/>
        <w:sz w:val="18"/>
        <w:szCs w:val="18"/>
      </w:rPr>
      <w:instrText xml:space="preserve"> PAGE  \* Arabic  \* MERGEFORMAT </w:instrText>
    </w:r>
    <w:r w:rsidRPr="005C7293">
      <w:rPr>
        <w:rStyle w:val="PageNumber"/>
        <w:rFonts w:ascii="Verdana" w:hAnsi="Verdana"/>
        <w:bCs/>
        <w:sz w:val="18"/>
        <w:szCs w:val="18"/>
      </w:rPr>
      <w:fldChar w:fldCharType="separate"/>
    </w:r>
    <w:r w:rsidR="009B1FC8">
      <w:rPr>
        <w:rStyle w:val="PageNumber"/>
        <w:rFonts w:ascii="Verdana" w:hAnsi="Verdana"/>
        <w:bCs/>
        <w:noProof/>
        <w:sz w:val="18"/>
        <w:szCs w:val="18"/>
      </w:rPr>
      <w:t>1</w:t>
    </w:r>
    <w:r w:rsidRPr="005C7293">
      <w:rPr>
        <w:rStyle w:val="PageNumber"/>
        <w:rFonts w:ascii="Verdana" w:hAnsi="Verdana"/>
        <w:bCs/>
        <w:sz w:val="18"/>
        <w:szCs w:val="18"/>
      </w:rPr>
      <w:fldChar w:fldCharType="end"/>
    </w:r>
    <w:r w:rsidRPr="005C7293">
      <w:rPr>
        <w:rStyle w:val="PageNumber"/>
        <w:rFonts w:ascii="Verdana" w:hAnsi="Verdana"/>
        <w:sz w:val="18"/>
        <w:szCs w:val="18"/>
      </w:rPr>
      <w:t xml:space="preserve"> of </w:t>
    </w:r>
    <w:r w:rsidRPr="005C7293">
      <w:rPr>
        <w:rStyle w:val="PageNumber"/>
        <w:rFonts w:ascii="Verdana" w:hAnsi="Verdana"/>
        <w:bCs/>
        <w:sz w:val="18"/>
        <w:szCs w:val="18"/>
      </w:rPr>
      <w:fldChar w:fldCharType="begin"/>
    </w:r>
    <w:r w:rsidRPr="005C7293">
      <w:rPr>
        <w:rStyle w:val="PageNumber"/>
        <w:rFonts w:ascii="Verdana" w:hAnsi="Verdana"/>
        <w:bCs/>
        <w:sz w:val="18"/>
        <w:szCs w:val="18"/>
      </w:rPr>
      <w:instrText xml:space="preserve"> NUMPAGES  \* Arabic  \* MERGEFORMAT </w:instrText>
    </w:r>
    <w:r w:rsidRPr="005C7293">
      <w:rPr>
        <w:rStyle w:val="PageNumber"/>
        <w:rFonts w:ascii="Verdana" w:hAnsi="Verdana"/>
        <w:bCs/>
        <w:sz w:val="18"/>
        <w:szCs w:val="18"/>
      </w:rPr>
      <w:fldChar w:fldCharType="separate"/>
    </w:r>
    <w:r w:rsidR="009B1FC8">
      <w:rPr>
        <w:rStyle w:val="PageNumber"/>
        <w:rFonts w:ascii="Verdana" w:hAnsi="Verdana"/>
        <w:bCs/>
        <w:noProof/>
        <w:sz w:val="18"/>
        <w:szCs w:val="18"/>
      </w:rPr>
      <w:t>1</w:t>
    </w:r>
    <w:r w:rsidRPr="005C7293">
      <w:rPr>
        <w:rStyle w:val="PageNumber"/>
        <w:rFonts w:ascii="Verdana" w:hAnsi="Verdana"/>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61DBEA" w14:textId="77777777" w:rsidR="001B1212" w:rsidRDefault="001B1212" w:rsidP="004C2963">
      <w:r>
        <w:separator/>
      </w:r>
    </w:p>
  </w:footnote>
  <w:footnote w:type="continuationSeparator" w:id="0">
    <w:p w14:paraId="475037E7" w14:textId="77777777" w:rsidR="001B1212" w:rsidRDefault="001B1212" w:rsidP="004C29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911659" w14:textId="77777777" w:rsidR="00586D21" w:rsidRDefault="00586D21" w:rsidP="00586D21">
    <w:pPr>
      <w:pStyle w:val="Header"/>
    </w:pPr>
    <w:r w:rsidRPr="0084617F">
      <w:rPr>
        <w:noProof/>
        <w:lang w:eastAsia="en-GB"/>
      </w:rPr>
      <w:drawing>
        <wp:anchor distT="0" distB="0" distL="114300" distR="114300" simplePos="0" relativeHeight="251658240" behindDoc="0" locked="0" layoutInCell="1" allowOverlap="1" wp14:anchorId="435EF557" wp14:editId="24435FF2">
          <wp:simplePos x="0" y="0"/>
          <wp:positionH relativeFrom="column">
            <wp:posOffset>-73025</wp:posOffset>
          </wp:positionH>
          <wp:positionV relativeFrom="page">
            <wp:posOffset>464820</wp:posOffset>
          </wp:positionV>
          <wp:extent cx="789305" cy="6223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CEN.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9305" cy="622300"/>
                  </a:xfrm>
                  <a:prstGeom prst="rect">
                    <a:avLst/>
                  </a:prstGeom>
                </pic:spPr>
              </pic:pic>
            </a:graphicData>
          </a:graphic>
          <wp14:sizeRelH relativeFrom="page">
            <wp14:pctWidth>0</wp14:pctWidth>
          </wp14:sizeRelH>
          <wp14:sizeRelV relativeFrom="page">
            <wp14:pctHeight>0</wp14:pctHeight>
          </wp14:sizeRelV>
        </wp:anchor>
      </w:drawing>
    </w:r>
    <w:r w:rsidRPr="0084617F">
      <w:rPr>
        <w:noProof/>
        <w:lang w:eastAsia="en-GB"/>
      </w:rPr>
      <w:drawing>
        <wp:anchor distT="0" distB="0" distL="114300" distR="114300" simplePos="0" relativeHeight="251656192" behindDoc="0" locked="0" layoutInCell="1" allowOverlap="1" wp14:anchorId="15E623C1" wp14:editId="47C48BA0">
          <wp:simplePos x="0" y="0"/>
          <wp:positionH relativeFrom="column">
            <wp:posOffset>666057</wp:posOffset>
          </wp:positionH>
          <wp:positionV relativeFrom="page">
            <wp:posOffset>447040</wp:posOffset>
          </wp:positionV>
          <wp:extent cx="1778635" cy="71374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enelecnew.jpg"/>
                  <pic:cNvPicPr/>
                </pic:nvPicPr>
                <pic:blipFill>
                  <a:blip r:embed="rId2">
                    <a:extLst>
                      <a:ext uri="{28A0092B-C50C-407E-A947-70E740481C1C}">
                        <a14:useLocalDpi xmlns:a14="http://schemas.microsoft.com/office/drawing/2010/main" val="0"/>
                      </a:ext>
                    </a:extLst>
                  </a:blip>
                  <a:stretch>
                    <a:fillRect/>
                  </a:stretch>
                </pic:blipFill>
                <pic:spPr>
                  <a:xfrm>
                    <a:off x="0" y="0"/>
                    <a:ext cx="1778635" cy="713740"/>
                  </a:xfrm>
                  <a:prstGeom prst="rect">
                    <a:avLst/>
                  </a:prstGeom>
                </pic:spPr>
              </pic:pic>
            </a:graphicData>
          </a:graphic>
          <wp14:sizeRelH relativeFrom="page">
            <wp14:pctWidth>0</wp14:pctWidth>
          </wp14:sizeRelH>
          <wp14:sizeRelV relativeFrom="page">
            <wp14:pctHeight>0</wp14:pctHeight>
          </wp14:sizeRelV>
        </wp:anchor>
      </w:drawing>
    </w:r>
  </w:p>
  <w:p w14:paraId="48A73A05" w14:textId="77777777" w:rsidR="00586D21" w:rsidRPr="002F513F" w:rsidRDefault="00586D21" w:rsidP="00586D21">
    <w:pPr>
      <w:pStyle w:val="Header"/>
    </w:pPr>
  </w:p>
  <w:p w14:paraId="5269B4CC" w14:textId="77777777" w:rsidR="00FE2B70" w:rsidRPr="00FE2B70" w:rsidRDefault="00FE2B70" w:rsidP="00586D21">
    <w:pPr>
      <w:pStyle w:val="Header"/>
      <w:tabs>
        <w:tab w:val="clear" w:pos="4513"/>
        <w:tab w:val="clear" w:pos="9026"/>
      </w:tabs>
      <w:rPr>
        <w:rFonts w:ascii="Verdana" w:hAnsi="Verdana"/>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50AE06" w14:textId="77777777" w:rsidR="004C2963" w:rsidRPr="00FE2B70" w:rsidRDefault="00AF3EA5" w:rsidP="004C2963">
    <w:pPr>
      <w:pStyle w:val="Header"/>
      <w:pBdr>
        <w:top w:val="single" w:sz="4" w:space="1" w:color="auto"/>
        <w:left w:val="single" w:sz="4" w:space="4" w:color="auto"/>
        <w:bottom w:val="single" w:sz="4" w:space="1" w:color="auto"/>
        <w:right w:val="single" w:sz="4" w:space="4" w:color="auto"/>
      </w:pBdr>
      <w:tabs>
        <w:tab w:val="clear" w:pos="4513"/>
        <w:tab w:val="clear" w:pos="9026"/>
      </w:tabs>
      <w:ind w:left="6521"/>
      <w:rPr>
        <w:rFonts w:ascii="Verdana" w:hAnsi="Verdana"/>
      </w:rPr>
    </w:pPr>
    <w:r w:rsidRPr="00E97BC4">
      <w:rPr>
        <w:rFonts w:ascii="Verdana" w:hAnsi="Verdana"/>
        <w:noProof/>
        <w:lang w:eastAsia="en-GB"/>
      </w:rPr>
      <w:drawing>
        <wp:anchor distT="0" distB="0" distL="114300" distR="114300" simplePos="0" relativeHeight="251659264" behindDoc="0" locked="0" layoutInCell="1" allowOverlap="1" wp14:anchorId="5E75C43D" wp14:editId="5A2D4241">
          <wp:simplePos x="0" y="0"/>
          <wp:positionH relativeFrom="column">
            <wp:posOffset>21118</wp:posOffset>
          </wp:positionH>
          <wp:positionV relativeFrom="page">
            <wp:posOffset>303530</wp:posOffset>
          </wp:positionV>
          <wp:extent cx="789305" cy="62230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CEN.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9305" cy="622300"/>
                  </a:xfrm>
                  <a:prstGeom prst="rect">
                    <a:avLst/>
                  </a:prstGeom>
                </pic:spPr>
              </pic:pic>
            </a:graphicData>
          </a:graphic>
          <wp14:sizeRelH relativeFrom="page">
            <wp14:pctWidth>0</wp14:pctWidth>
          </wp14:sizeRelH>
          <wp14:sizeRelV relativeFrom="page">
            <wp14:pctHeight>0</wp14:pctHeight>
          </wp14:sizeRelV>
        </wp:anchor>
      </w:drawing>
    </w:r>
    <w:r w:rsidR="004C2963" w:rsidRPr="00E97BC4">
      <w:rPr>
        <w:rFonts w:ascii="Verdana" w:hAnsi="Verdana"/>
        <w:noProof/>
        <w:lang w:eastAsia="en-GB"/>
      </w:rPr>
      <w:drawing>
        <wp:anchor distT="0" distB="0" distL="114300" distR="114300" simplePos="0" relativeHeight="251657216" behindDoc="0" locked="0" layoutInCell="1" allowOverlap="1" wp14:anchorId="1269A7D1" wp14:editId="15539C3F">
          <wp:simplePos x="0" y="0"/>
          <wp:positionH relativeFrom="column">
            <wp:posOffset>764377</wp:posOffset>
          </wp:positionH>
          <wp:positionV relativeFrom="page">
            <wp:posOffset>285750</wp:posOffset>
          </wp:positionV>
          <wp:extent cx="1778635" cy="71374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enelecnew.jpg"/>
                  <pic:cNvPicPr/>
                </pic:nvPicPr>
                <pic:blipFill>
                  <a:blip r:embed="rId2">
                    <a:extLst>
                      <a:ext uri="{28A0092B-C50C-407E-A947-70E740481C1C}">
                        <a14:useLocalDpi xmlns:a14="http://schemas.microsoft.com/office/drawing/2010/main" val="0"/>
                      </a:ext>
                    </a:extLst>
                  </a:blip>
                  <a:stretch>
                    <a:fillRect/>
                  </a:stretch>
                </pic:blipFill>
                <pic:spPr>
                  <a:xfrm>
                    <a:off x="0" y="0"/>
                    <a:ext cx="1778635" cy="713740"/>
                  </a:xfrm>
                  <a:prstGeom prst="rect">
                    <a:avLst/>
                  </a:prstGeom>
                </pic:spPr>
              </pic:pic>
            </a:graphicData>
          </a:graphic>
          <wp14:sizeRelH relativeFrom="page">
            <wp14:pctWidth>0</wp14:pctWidth>
          </wp14:sizeRelH>
          <wp14:sizeRelV relativeFrom="page">
            <wp14:pctHeight>0</wp14:pctHeight>
          </wp14:sizeRelV>
        </wp:anchor>
      </w:drawing>
    </w:r>
    <w:r w:rsidRPr="00FE2B70">
      <w:rPr>
        <w:rFonts w:ascii="Verdana" w:hAnsi="Verdana"/>
      </w:rPr>
      <w:t>C</w:t>
    </w:r>
    <w:r w:rsidR="00BC1AA4" w:rsidRPr="00FE2B70">
      <w:rPr>
        <w:rFonts w:ascii="Verdana" w:hAnsi="Verdana"/>
      </w:rPr>
      <w:t>CMC</w:t>
    </w:r>
    <w:r w:rsidR="004C2963" w:rsidRPr="00FE2B70">
      <w:rPr>
        <w:rFonts w:ascii="Verdana" w:hAnsi="Verdana"/>
      </w:rPr>
      <w:t>_16_XXX_</w:t>
    </w:r>
    <w:r w:rsidR="00BC1AA4" w:rsidRPr="00FE2B70">
      <w:rPr>
        <w:rFonts w:ascii="Verdana" w:hAnsi="Verdana"/>
      </w:rPr>
      <w:t>YY</w:t>
    </w:r>
  </w:p>
  <w:p w14:paraId="1830E1F1" w14:textId="77777777" w:rsidR="004C2963" w:rsidRPr="00FE2B70" w:rsidRDefault="004C2963" w:rsidP="004C2963">
    <w:pPr>
      <w:pStyle w:val="Header"/>
      <w:pBdr>
        <w:top w:val="single" w:sz="4" w:space="1" w:color="auto"/>
        <w:left w:val="single" w:sz="4" w:space="4" w:color="auto"/>
        <w:bottom w:val="single" w:sz="4" w:space="1" w:color="auto"/>
        <w:right w:val="single" w:sz="4" w:space="4" w:color="auto"/>
      </w:pBdr>
      <w:tabs>
        <w:tab w:val="clear" w:pos="4513"/>
        <w:tab w:val="clear" w:pos="9026"/>
      </w:tabs>
      <w:ind w:left="6521"/>
      <w:rPr>
        <w:rFonts w:ascii="Verdana" w:hAnsi="Verdana"/>
      </w:rPr>
    </w:pPr>
    <w:r w:rsidRPr="00FE2B70">
      <w:rPr>
        <w:rFonts w:ascii="Verdana" w:hAnsi="Verdana"/>
      </w:rPr>
      <w:t>Date: 2016-</w:t>
    </w:r>
    <w:r w:rsidR="000764CB" w:rsidRPr="00FE2B70">
      <w:rPr>
        <w:rFonts w:ascii="Verdana" w:hAnsi="Verdana"/>
      </w:rPr>
      <w:t>MM</w:t>
    </w:r>
    <w:r w:rsidRPr="00FE2B70">
      <w:rPr>
        <w:rFonts w:ascii="Verdana" w:hAnsi="Verdana"/>
      </w:rPr>
      <w:t>-DD</w:t>
    </w:r>
  </w:p>
  <w:p w14:paraId="26589226" w14:textId="77777777" w:rsidR="004C2963" w:rsidRPr="00FE2B70" w:rsidRDefault="004C2963" w:rsidP="004C2963">
    <w:pPr>
      <w:pStyle w:val="Header"/>
      <w:tabs>
        <w:tab w:val="clear" w:pos="4513"/>
        <w:tab w:val="clear" w:pos="9026"/>
      </w:tabs>
      <w:ind w:left="6521"/>
      <w:rPr>
        <w:rFonts w:ascii="Verdana" w:hAnsi="Verdana"/>
      </w:rPr>
    </w:pPr>
  </w:p>
  <w:p w14:paraId="2EEB8D1A" w14:textId="77777777" w:rsidR="004C2963" w:rsidRPr="00E97BC4" w:rsidRDefault="004C2963" w:rsidP="004C2963">
    <w:pPr>
      <w:pStyle w:val="Header"/>
      <w:tabs>
        <w:tab w:val="clear" w:pos="4513"/>
        <w:tab w:val="clear" w:pos="9026"/>
        <w:tab w:val="left" w:pos="7655"/>
      </w:tabs>
      <w:ind w:left="6521"/>
      <w:rPr>
        <w:rStyle w:val="PageNumber"/>
        <w:rFonts w:ascii="Verdana" w:hAnsi="Verdana"/>
        <w:lang w:val="it-IT"/>
      </w:rPr>
    </w:pPr>
    <w:r w:rsidRPr="00E97BC4">
      <w:rPr>
        <w:rFonts w:ascii="Verdana" w:hAnsi="Verdana"/>
        <w:lang w:val="it-IT"/>
      </w:rPr>
      <w:t>Page:</w:t>
    </w:r>
    <w:r w:rsidRPr="00E97BC4">
      <w:rPr>
        <w:rFonts w:ascii="Verdana" w:hAnsi="Verdana"/>
        <w:lang w:val="it-IT"/>
      </w:rPr>
      <w:tab/>
    </w:r>
    <w:r w:rsidRPr="00E97BC4">
      <w:rPr>
        <w:rStyle w:val="PageNumber"/>
        <w:rFonts w:ascii="Verdana" w:hAnsi="Verdana"/>
      </w:rPr>
      <w:fldChar w:fldCharType="begin"/>
    </w:r>
    <w:r w:rsidRPr="00E97BC4">
      <w:rPr>
        <w:rStyle w:val="PageNumber"/>
        <w:rFonts w:ascii="Verdana" w:hAnsi="Verdana"/>
        <w:lang w:val="it-IT"/>
      </w:rPr>
      <w:instrText xml:space="preserve"> PAGE </w:instrText>
    </w:r>
    <w:r w:rsidRPr="00E97BC4">
      <w:rPr>
        <w:rStyle w:val="PageNumber"/>
        <w:rFonts w:ascii="Verdana" w:hAnsi="Verdana"/>
      </w:rPr>
      <w:fldChar w:fldCharType="separate"/>
    </w:r>
    <w:r w:rsidR="00FE2B70">
      <w:rPr>
        <w:rStyle w:val="PageNumber"/>
        <w:rFonts w:ascii="Verdana" w:hAnsi="Verdana"/>
        <w:noProof/>
        <w:lang w:val="it-IT"/>
      </w:rPr>
      <w:t>1</w:t>
    </w:r>
    <w:r w:rsidRPr="00E97BC4">
      <w:rPr>
        <w:rStyle w:val="PageNumber"/>
        <w:rFonts w:ascii="Verdana" w:hAnsi="Verdana"/>
      </w:rPr>
      <w:fldChar w:fldCharType="end"/>
    </w:r>
  </w:p>
  <w:p w14:paraId="1D90FB5C" w14:textId="77777777" w:rsidR="004C2963" w:rsidRPr="00E97BC4" w:rsidRDefault="004C2963">
    <w:pPr>
      <w:pStyle w:val="Header"/>
      <w:rPr>
        <w:rFonts w:ascii="Verdana" w:hAnsi="Verdana"/>
        <w:lang w:val="it-IT"/>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57227"/>
    <w:multiLevelType w:val="hybridMultilevel"/>
    <w:tmpl w:val="B3C61F76"/>
    <w:lvl w:ilvl="0" w:tplc="39F0184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F55476"/>
    <w:multiLevelType w:val="hybridMultilevel"/>
    <w:tmpl w:val="861206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5769FA"/>
    <w:multiLevelType w:val="hybridMultilevel"/>
    <w:tmpl w:val="EC54F7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8F4466"/>
    <w:multiLevelType w:val="hybridMultilevel"/>
    <w:tmpl w:val="A0DEF2EC"/>
    <w:lvl w:ilvl="0" w:tplc="59489610">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F9799D"/>
    <w:multiLevelType w:val="hybridMultilevel"/>
    <w:tmpl w:val="9BDCE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EB049A"/>
    <w:multiLevelType w:val="hybridMultilevel"/>
    <w:tmpl w:val="04DA8540"/>
    <w:lvl w:ilvl="0" w:tplc="3BC460A2">
      <w:start w:val="1"/>
      <w:numFmt w:val="upperRoman"/>
      <w:lvlText w:val="%1."/>
      <w:lvlJc w:val="left"/>
      <w:pPr>
        <w:ind w:left="1287" w:hanging="360"/>
      </w:pPr>
      <w:rPr>
        <w:rFont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 w15:restartNumberingAfterBreak="0">
    <w:nsid w:val="13235DCE"/>
    <w:multiLevelType w:val="hybridMultilevel"/>
    <w:tmpl w:val="ED8EE1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C8116D"/>
    <w:multiLevelType w:val="hybridMultilevel"/>
    <w:tmpl w:val="284E81B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C9C5373"/>
    <w:multiLevelType w:val="hybridMultilevel"/>
    <w:tmpl w:val="56183F98"/>
    <w:lvl w:ilvl="0" w:tplc="59489610">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B60668"/>
    <w:multiLevelType w:val="hybridMultilevel"/>
    <w:tmpl w:val="08449AEC"/>
    <w:lvl w:ilvl="0" w:tplc="96581E90">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6A376C7"/>
    <w:multiLevelType w:val="hybridMultilevel"/>
    <w:tmpl w:val="CE483B44"/>
    <w:lvl w:ilvl="0" w:tplc="255CA4A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39A4DAB"/>
    <w:multiLevelType w:val="hybridMultilevel"/>
    <w:tmpl w:val="59765710"/>
    <w:lvl w:ilvl="0" w:tplc="D14AB9C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46633D4"/>
    <w:multiLevelType w:val="hybridMultilevel"/>
    <w:tmpl w:val="1A7C50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4A41942"/>
    <w:multiLevelType w:val="hybridMultilevel"/>
    <w:tmpl w:val="8864E49A"/>
    <w:lvl w:ilvl="0" w:tplc="08090001">
      <w:start w:val="1"/>
      <w:numFmt w:val="bullet"/>
      <w:lvlText w:val=""/>
      <w:lvlJc w:val="left"/>
      <w:pPr>
        <w:tabs>
          <w:tab w:val="num" w:pos="720"/>
        </w:tabs>
        <w:ind w:left="720" w:hanging="360"/>
      </w:pPr>
      <w:rPr>
        <w:rFonts w:ascii="Symbol" w:hAnsi="Symbol" w:hint="default"/>
      </w:rPr>
    </w:lvl>
    <w:lvl w:ilvl="1" w:tplc="A1EA408E" w:tentative="1">
      <w:start w:val="1"/>
      <w:numFmt w:val="decimal"/>
      <w:lvlText w:val="%2."/>
      <w:lvlJc w:val="left"/>
      <w:pPr>
        <w:tabs>
          <w:tab w:val="num" w:pos="1440"/>
        </w:tabs>
        <w:ind w:left="1440" w:hanging="360"/>
      </w:pPr>
    </w:lvl>
    <w:lvl w:ilvl="2" w:tplc="D57A3B58" w:tentative="1">
      <w:start w:val="1"/>
      <w:numFmt w:val="decimal"/>
      <w:lvlText w:val="%3."/>
      <w:lvlJc w:val="left"/>
      <w:pPr>
        <w:tabs>
          <w:tab w:val="num" w:pos="2160"/>
        </w:tabs>
        <w:ind w:left="2160" w:hanging="360"/>
      </w:pPr>
    </w:lvl>
    <w:lvl w:ilvl="3" w:tplc="22E07228" w:tentative="1">
      <w:start w:val="1"/>
      <w:numFmt w:val="decimal"/>
      <w:lvlText w:val="%4."/>
      <w:lvlJc w:val="left"/>
      <w:pPr>
        <w:tabs>
          <w:tab w:val="num" w:pos="2880"/>
        </w:tabs>
        <w:ind w:left="2880" w:hanging="360"/>
      </w:pPr>
    </w:lvl>
    <w:lvl w:ilvl="4" w:tplc="C3E00B84" w:tentative="1">
      <w:start w:val="1"/>
      <w:numFmt w:val="decimal"/>
      <w:lvlText w:val="%5."/>
      <w:lvlJc w:val="left"/>
      <w:pPr>
        <w:tabs>
          <w:tab w:val="num" w:pos="3600"/>
        </w:tabs>
        <w:ind w:left="3600" w:hanging="360"/>
      </w:pPr>
    </w:lvl>
    <w:lvl w:ilvl="5" w:tplc="471A31C4" w:tentative="1">
      <w:start w:val="1"/>
      <w:numFmt w:val="decimal"/>
      <w:lvlText w:val="%6."/>
      <w:lvlJc w:val="left"/>
      <w:pPr>
        <w:tabs>
          <w:tab w:val="num" w:pos="4320"/>
        </w:tabs>
        <w:ind w:left="4320" w:hanging="360"/>
      </w:pPr>
    </w:lvl>
    <w:lvl w:ilvl="6" w:tplc="7A405462" w:tentative="1">
      <w:start w:val="1"/>
      <w:numFmt w:val="decimal"/>
      <w:lvlText w:val="%7."/>
      <w:lvlJc w:val="left"/>
      <w:pPr>
        <w:tabs>
          <w:tab w:val="num" w:pos="5040"/>
        </w:tabs>
        <w:ind w:left="5040" w:hanging="360"/>
      </w:pPr>
    </w:lvl>
    <w:lvl w:ilvl="7" w:tplc="86062400" w:tentative="1">
      <w:start w:val="1"/>
      <w:numFmt w:val="decimal"/>
      <w:lvlText w:val="%8."/>
      <w:lvlJc w:val="left"/>
      <w:pPr>
        <w:tabs>
          <w:tab w:val="num" w:pos="5760"/>
        </w:tabs>
        <w:ind w:left="5760" w:hanging="360"/>
      </w:pPr>
    </w:lvl>
    <w:lvl w:ilvl="8" w:tplc="829AD1A6" w:tentative="1">
      <w:start w:val="1"/>
      <w:numFmt w:val="decimal"/>
      <w:lvlText w:val="%9."/>
      <w:lvlJc w:val="left"/>
      <w:pPr>
        <w:tabs>
          <w:tab w:val="num" w:pos="6480"/>
        </w:tabs>
        <w:ind w:left="6480" w:hanging="360"/>
      </w:pPr>
    </w:lvl>
  </w:abstractNum>
  <w:abstractNum w:abstractNumId="14" w15:restartNumberingAfterBreak="0">
    <w:nsid w:val="467668AB"/>
    <w:multiLevelType w:val="hybridMultilevel"/>
    <w:tmpl w:val="81ECD382"/>
    <w:lvl w:ilvl="0" w:tplc="6194D1EE">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4F048DC"/>
    <w:multiLevelType w:val="hybridMultilevel"/>
    <w:tmpl w:val="D8F81E18"/>
    <w:lvl w:ilvl="0" w:tplc="FEB4C996">
      <w:start w:val="1"/>
      <w:numFmt w:val="upperRoman"/>
      <w:lvlText w:val="%1."/>
      <w:lvlJc w:val="left"/>
      <w:pPr>
        <w:ind w:left="1287" w:hanging="360"/>
      </w:pPr>
      <w:rPr>
        <w:rFonts w:hint="default"/>
        <w:b/>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6" w15:restartNumberingAfterBreak="0">
    <w:nsid w:val="5F766FD1"/>
    <w:multiLevelType w:val="hybridMultilevel"/>
    <w:tmpl w:val="DA4AF50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7" w15:restartNumberingAfterBreak="0">
    <w:nsid w:val="609468C1"/>
    <w:multiLevelType w:val="hybridMultilevel"/>
    <w:tmpl w:val="8E06EEA4"/>
    <w:lvl w:ilvl="0" w:tplc="08090003">
      <w:start w:val="1"/>
      <w:numFmt w:val="bullet"/>
      <w:lvlText w:val="o"/>
      <w:lvlJc w:val="left"/>
      <w:pPr>
        <w:ind w:left="1069" w:hanging="360"/>
      </w:pPr>
      <w:rPr>
        <w:rFonts w:ascii="Courier New" w:hAnsi="Courier New" w:cs="Courier New"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8" w15:restartNumberingAfterBreak="0">
    <w:nsid w:val="68BD617A"/>
    <w:multiLevelType w:val="hybridMultilevel"/>
    <w:tmpl w:val="8CCE3B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A7A12A0"/>
    <w:multiLevelType w:val="hybridMultilevel"/>
    <w:tmpl w:val="671E6FC8"/>
    <w:lvl w:ilvl="0" w:tplc="08090001">
      <w:start w:val="1"/>
      <w:numFmt w:val="bullet"/>
      <w:lvlText w:val=""/>
      <w:lvlJc w:val="left"/>
      <w:pPr>
        <w:ind w:left="360" w:hanging="360"/>
      </w:pPr>
      <w:rPr>
        <w:rFonts w:ascii="Symbol" w:hAnsi="Symbol" w:hint="default"/>
      </w:rPr>
    </w:lvl>
    <w:lvl w:ilvl="1" w:tplc="6194D1EE">
      <w:start w:val="1"/>
      <w:numFmt w:val="bullet"/>
      <w:lvlText w:val="­"/>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F1F4B1E"/>
    <w:multiLevelType w:val="hybridMultilevel"/>
    <w:tmpl w:val="F7C62124"/>
    <w:lvl w:ilvl="0" w:tplc="6194D1EE">
      <w:start w:val="1"/>
      <w:numFmt w:val="bullet"/>
      <w:lvlText w:val="­"/>
      <w:lvlJc w:val="left"/>
      <w:pPr>
        <w:ind w:left="1287" w:hanging="360"/>
      </w:pPr>
      <w:rPr>
        <w:rFonts w:ascii="Courier New" w:hAnsi="Courier New" w:hint="default"/>
      </w:rPr>
    </w:lvl>
    <w:lvl w:ilvl="1" w:tplc="08090001">
      <w:start w:val="1"/>
      <w:numFmt w:val="bullet"/>
      <w:lvlText w:val=""/>
      <w:lvlJc w:val="left"/>
      <w:pPr>
        <w:ind w:left="7307" w:hanging="360"/>
      </w:pPr>
      <w:rPr>
        <w:rFonts w:ascii="Symbol" w:hAnsi="Symbol" w:hint="default"/>
      </w:rPr>
    </w:lvl>
    <w:lvl w:ilvl="2" w:tplc="08090005">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1" w15:restartNumberingAfterBreak="0">
    <w:nsid w:val="786633D3"/>
    <w:multiLevelType w:val="hybridMultilevel"/>
    <w:tmpl w:val="D9C605E6"/>
    <w:lvl w:ilvl="0" w:tplc="59489610">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9243C15"/>
    <w:multiLevelType w:val="hybridMultilevel"/>
    <w:tmpl w:val="AEA467F6"/>
    <w:lvl w:ilvl="0" w:tplc="39F0184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9CF5963"/>
    <w:multiLevelType w:val="hybridMultilevel"/>
    <w:tmpl w:val="F5E0542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7E9868D8"/>
    <w:multiLevelType w:val="hybridMultilevel"/>
    <w:tmpl w:val="069862F2"/>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num w:numId="1">
    <w:abstractNumId w:val="10"/>
  </w:num>
  <w:num w:numId="2">
    <w:abstractNumId w:val="11"/>
  </w:num>
  <w:num w:numId="3">
    <w:abstractNumId w:val="4"/>
  </w:num>
  <w:num w:numId="4">
    <w:abstractNumId w:val="22"/>
  </w:num>
  <w:num w:numId="5">
    <w:abstractNumId w:val="0"/>
  </w:num>
  <w:num w:numId="6">
    <w:abstractNumId w:val="16"/>
  </w:num>
  <w:num w:numId="7">
    <w:abstractNumId w:val="15"/>
  </w:num>
  <w:num w:numId="8">
    <w:abstractNumId w:val="5"/>
  </w:num>
  <w:num w:numId="9">
    <w:abstractNumId w:val="3"/>
  </w:num>
  <w:num w:numId="10">
    <w:abstractNumId w:val="21"/>
  </w:num>
  <w:num w:numId="11">
    <w:abstractNumId w:val="7"/>
  </w:num>
  <w:num w:numId="12">
    <w:abstractNumId w:val="13"/>
  </w:num>
  <w:num w:numId="13">
    <w:abstractNumId w:val="2"/>
  </w:num>
  <w:num w:numId="14">
    <w:abstractNumId w:val="24"/>
  </w:num>
  <w:num w:numId="15">
    <w:abstractNumId w:val="19"/>
  </w:num>
  <w:num w:numId="16">
    <w:abstractNumId w:val="20"/>
  </w:num>
  <w:num w:numId="17">
    <w:abstractNumId w:val="6"/>
  </w:num>
  <w:num w:numId="18">
    <w:abstractNumId w:val="14"/>
  </w:num>
  <w:num w:numId="19">
    <w:abstractNumId w:val="18"/>
  </w:num>
  <w:num w:numId="20">
    <w:abstractNumId w:val="12"/>
  </w:num>
  <w:num w:numId="21">
    <w:abstractNumId w:val="9"/>
  </w:num>
  <w:num w:numId="22">
    <w:abstractNumId w:val="17"/>
  </w:num>
  <w:num w:numId="23">
    <w:abstractNumId w:val="8"/>
  </w:num>
  <w:num w:numId="24">
    <w:abstractNumId w:val="23"/>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it-IT"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en-AU" w:vendorID="64" w:dllVersion="131078" w:nlCheck="1" w:checkStyle="1"/>
  <w:attachedTemplate r:id="rId1"/>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2"/>
  </w:compat>
  <w:rsids>
    <w:rsidRoot w:val="002E368E"/>
    <w:rsid w:val="00004A41"/>
    <w:rsid w:val="00011BC3"/>
    <w:rsid w:val="000144C2"/>
    <w:rsid w:val="00036C0C"/>
    <w:rsid w:val="0006059F"/>
    <w:rsid w:val="000629D8"/>
    <w:rsid w:val="000764CB"/>
    <w:rsid w:val="000A53E3"/>
    <w:rsid w:val="000A6B2C"/>
    <w:rsid w:val="000B7AC0"/>
    <w:rsid w:val="000C46F2"/>
    <w:rsid w:val="0010274E"/>
    <w:rsid w:val="0011102D"/>
    <w:rsid w:val="001138D4"/>
    <w:rsid w:val="001173CE"/>
    <w:rsid w:val="0014365B"/>
    <w:rsid w:val="00160372"/>
    <w:rsid w:val="00165FB4"/>
    <w:rsid w:val="00166327"/>
    <w:rsid w:val="001748DC"/>
    <w:rsid w:val="00193AD6"/>
    <w:rsid w:val="00194786"/>
    <w:rsid w:val="00197560"/>
    <w:rsid w:val="001A6914"/>
    <w:rsid w:val="001B04A2"/>
    <w:rsid w:val="001B1212"/>
    <w:rsid w:val="001C21DA"/>
    <w:rsid w:val="001C5A9E"/>
    <w:rsid w:val="001D15F0"/>
    <w:rsid w:val="001E0EC9"/>
    <w:rsid w:val="00231746"/>
    <w:rsid w:val="00246A77"/>
    <w:rsid w:val="0025480A"/>
    <w:rsid w:val="00265C02"/>
    <w:rsid w:val="00267EC1"/>
    <w:rsid w:val="002E368E"/>
    <w:rsid w:val="002F64BD"/>
    <w:rsid w:val="00324DDF"/>
    <w:rsid w:val="003322E7"/>
    <w:rsid w:val="003332DE"/>
    <w:rsid w:val="0033367E"/>
    <w:rsid w:val="00344B73"/>
    <w:rsid w:val="003556C8"/>
    <w:rsid w:val="003A1EA9"/>
    <w:rsid w:val="003A643A"/>
    <w:rsid w:val="003A746C"/>
    <w:rsid w:val="003B0961"/>
    <w:rsid w:val="003B464F"/>
    <w:rsid w:val="003D0334"/>
    <w:rsid w:val="003D1226"/>
    <w:rsid w:val="003F2C92"/>
    <w:rsid w:val="003F717A"/>
    <w:rsid w:val="00402FCF"/>
    <w:rsid w:val="00410C33"/>
    <w:rsid w:val="00415E8B"/>
    <w:rsid w:val="00432092"/>
    <w:rsid w:val="00465A91"/>
    <w:rsid w:val="00472352"/>
    <w:rsid w:val="00472C5E"/>
    <w:rsid w:val="00476905"/>
    <w:rsid w:val="0049009A"/>
    <w:rsid w:val="00491291"/>
    <w:rsid w:val="004C2963"/>
    <w:rsid w:val="004E11D4"/>
    <w:rsid w:val="004E35D7"/>
    <w:rsid w:val="004E4D38"/>
    <w:rsid w:val="004F7AC7"/>
    <w:rsid w:val="0050493C"/>
    <w:rsid w:val="00531E22"/>
    <w:rsid w:val="00547961"/>
    <w:rsid w:val="00552677"/>
    <w:rsid w:val="0055403E"/>
    <w:rsid w:val="00555FE5"/>
    <w:rsid w:val="00574109"/>
    <w:rsid w:val="00584F34"/>
    <w:rsid w:val="00586397"/>
    <w:rsid w:val="00586D21"/>
    <w:rsid w:val="005B1DD7"/>
    <w:rsid w:val="005F16A4"/>
    <w:rsid w:val="006338AF"/>
    <w:rsid w:val="00633C36"/>
    <w:rsid w:val="00634833"/>
    <w:rsid w:val="0065364A"/>
    <w:rsid w:val="006664DD"/>
    <w:rsid w:val="006C4B93"/>
    <w:rsid w:val="00721092"/>
    <w:rsid w:val="007359F3"/>
    <w:rsid w:val="00745B6C"/>
    <w:rsid w:val="0075080C"/>
    <w:rsid w:val="00760CEB"/>
    <w:rsid w:val="00760FD0"/>
    <w:rsid w:val="00763DFC"/>
    <w:rsid w:val="00775120"/>
    <w:rsid w:val="007C185C"/>
    <w:rsid w:val="007C330A"/>
    <w:rsid w:val="007C75EF"/>
    <w:rsid w:val="007E468B"/>
    <w:rsid w:val="00802BE1"/>
    <w:rsid w:val="00831379"/>
    <w:rsid w:val="00831DBD"/>
    <w:rsid w:val="008424FD"/>
    <w:rsid w:val="0084398B"/>
    <w:rsid w:val="008472B4"/>
    <w:rsid w:val="00850F99"/>
    <w:rsid w:val="00852C78"/>
    <w:rsid w:val="0085530B"/>
    <w:rsid w:val="00862D34"/>
    <w:rsid w:val="0087006A"/>
    <w:rsid w:val="008A276D"/>
    <w:rsid w:val="008D2B05"/>
    <w:rsid w:val="008D488A"/>
    <w:rsid w:val="00901053"/>
    <w:rsid w:val="0090118A"/>
    <w:rsid w:val="00902308"/>
    <w:rsid w:val="00903388"/>
    <w:rsid w:val="00903C71"/>
    <w:rsid w:val="00903E5F"/>
    <w:rsid w:val="00904B6C"/>
    <w:rsid w:val="0091293A"/>
    <w:rsid w:val="00933559"/>
    <w:rsid w:val="00942135"/>
    <w:rsid w:val="00947629"/>
    <w:rsid w:val="0096612E"/>
    <w:rsid w:val="009900F5"/>
    <w:rsid w:val="009B1FC8"/>
    <w:rsid w:val="009B3ABD"/>
    <w:rsid w:val="009B7334"/>
    <w:rsid w:val="009E4A8D"/>
    <w:rsid w:val="00A029E1"/>
    <w:rsid w:val="00A051B8"/>
    <w:rsid w:val="00A35EE6"/>
    <w:rsid w:val="00A52029"/>
    <w:rsid w:val="00A856B9"/>
    <w:rsid w:val="00A9644C"/>
    <w:rsid w:val="00A976BB"/>
    <w:rsid w:val="00AC62B9"/>
    <w:rsid w:val="00AF3EA5"/>
    <w:rsid w:val="00AF6D81"/>
    <w:rsid w:val="00B270C6"/>
    <w:rsid w:val="00B27AD1"/>
    <w:rsid w:val="00B4190E"/>
    <w:rsid w:val="00B41E97"/>
    <w:rsid w:val="00B60492"/>
    <w:rsid w:val="00B64131"/>
    <w:rsid w:val="00B6796F"/>
    <w:rsid w:val="00B77F25"/>
    <w:rsid w:val="00BC1AA4"/>
    <w:rsid w:val="00BD13C3"/>
    <w:rsid w:val="00BD2759"/>
    <w:rsid w:val="00BF0875"/>
    <w:rsid w:val="00C123FD"/>
    <w:rsid w:val="00C25125"/>
    <w:rsid w:val="00C421FD"/>
    <w:rsid w:val="00C606F9"/>
    <w:rsid w:val="00C76AAD"/>
    <w:rsid w:val="00C915F0"/>
    <w:rsid w:val="00C961C1"/>
    <w:rsid w:val="00CA0226"/>
    <w:rsid w:val="00CB4D04"/>
    <w:rsid w:val="00CE548D"/>
    <w:rsid w:val="00CF52C8"/>
    <w:rsid w:val="00D04561"/>
    <w:rsid w:val="00D266E9"/>
    <w:rsid w:val="00D27A96"/>
    <w:rsid w:val="00D33505"/>
    <w:rsid w:val="00D37F9C"/>
    <w:rsid w:val="00D859FF"/>
    <w:rsid w:val="00D86E3B"/>
    <w:rsid w:val="00D97A36"/>
    <w:rsid w:val="00D97E86"/>
    <w:rsid w:val="00DC0BDD"/>
    <w:rsid w:val="00DD1BCF"/>
    <w:rsid w:val="00DD23E1"/>
    <w:rsid w:val="00DE3F54"/>
    <w:rsid w:val="00E0521F"/>
    <w:rsid w:val="00E12321"/>
    <w:rsid w:val="00E14769"/>
    <w:rsid w:val="00E41596"/>
    <w:rsid w:val="00E43A57"/>
    <w:rsid w:val="00E573F5"/>
    <w:rsid w:val="00E7083A"/>
    <w:rsid w:val="00E7602E"/>
    <w:rsid w:val="00E84626"/>
    <w:rsid w:val="00E97BC4"/>
    <w:rsid w:val="00EE26B0"/>
    <w:rsid w:val="00EE432C"/>
    <w:rsid w:val="00EF53E4"/>
    <w:rsid w:val="00F05522"/>
    <w:rsid w:val="00F13D24"/>
    <w:rsid w:val="00F22F7C"/>
    <w:rsid w:val="00F27C1E"/>
    <w:rsid w:val="00F4567C"/>
    <w:rsid w:val="00F52110"/>
    <w:rsid w:val="00F574BD"/>
    <w:rsid w:val="00F633B9"/>
    <w:rsid w:val="00F64244"/>
    <w:rsid w:val="00F904A1"/>
    <w:rsid w:val="00F91195"/>
    <w:rsid w:val="00FB7724"/>
    <w:rsid w:val="00FD010D"/>
    <w:rsid w:val="00FD5585"/>
    <w:rsid w:val="00FE2B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F627BBD"/>
  <w15:chartTrackingRefBased/>
  <w15:docId w15:val="{1800ADA5-82A8-4C83-9B2A-EB98661C9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1FC8"/>
    <w:pPr>
      <w:spacing w:before="120" w:after="120" w:line="240" w:lineRule="auto"/>
      <w:jc w:val="both"/>
    </w:pPr>
    <w:rPr>
      <w:rFonts w:ascii="Arial" w:eastAsia="Times New Roman" w:hAnsi="Arial" w:cs="Times New Roman"/>
      <w:szCs w:val="20"/>
      <w:lang w:val="en-AU"/>
    </w:rPr>
  </w:style>
  <w:style w:type="paragraph" w:styleId="Heading1">
    <w:name w:val="heading 1"/>
    <w:basedOn w:val="Normal"/>
    <w:next w:val="Normal"/>
    <w:link w:val="Heading1Char"/>
    <w:uiPriority w:val="9"/>
    <w:qFormat/>
    <w:rsid w:val="00852C7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52C7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52C78"/>
    <w:pPr>
      <w:spacing w:after="0" w:line="240" w:lineRule="auto"/>
    </w:pPr>
  </w:style>
  <w:style w:type="character" w:customStyle="1" w:styleId="Heading1Char">
    <w:name w:val="Heading 1 Char"/>
    <w:basedOn w:val="DefaultParagraphFont"/>
    <w:link w:val="Heading1"/>
    <w:uiPriority w:val="9"/>
    <w:rsid w:val="00852C7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52C78"/>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nhideWhenUsed/>
    <w:rsid w:val="004C2963"/>
    <w:pPr>
      <w:tabs>
        <w:tab w:val="center" w:pos="4513"/>
        <w:tab w:val="right" w:pos="9026"/>
      </w:tabs>
    </w:pPr>
  </w:style>
  <w:style w:type="character" w:customStyle="1" w:styleId="HeaderChar">
    <w:name w:val="Header Char"/>
    <w:basedOn w:val="DefaultParagraphFont"/>
    <w:link w:val="Header"/>
    <w:rsid w:val="004C2963"/>
  </w:style>
  <w:style w:type="paragraph" w:styleId="Footer">
    <w:name w:val="footer"/>
    <w:basedOn w:val="Normal"/>
    <w:link w:val="FooterChar"/>
    <w:uiPriority w:val="99"/>
    <w:unhideWhenUsed/>
    <w:rsid w:val="004C2963"/>
    <w:pPr>
      <w:tabs>
        <w:tab w:val="center" w:pos="4513"/>
        <w:tab w:val="right" w:pos="9026"/>
      </w:tabs>
    </w:pPr>
  </w:style>
  <w:style w:type="character" w:customStyle="1" w:styleId="FooterChar">
    <w:name w:val="Footer Char"/>
    <w:basedOn w:val="DefaultParagraphFont"/>
    <w:link w:val="Footer"/>
    <w:uiPriority w:val="99"/>
    <w:rsid w:val="004C2963"/>
  </w:style>
  <w:style w:type="character" w:styleId="PageNumber">
    <w:name w:val="page number"/>
    <w:basedOn w:val="DefaultParagraphFont"/>
    <w:rsid w:val="004C2963"/>
  </w:style>
  <w:style w:type="paragraph" w:styleId="ListParagraph">
    <w:name w:val="List Paragraph"/>
    <w:basedOn w:val="Normal"/>
    <w:link w:val="ListParagraphChar"/>
    <w:uiPriority w:val="34"/>
    <w:qFormat/>
    <w:rsid w:val="00F904A1"/>
    <w:pPr>
      <w:ind w:left="720"/>
      <w:contextualSpacing/>
    </w:pPr>
  </w:style>
  <w:style w:type="character" w:customStyle="1" w:styleId="StyleBTForm1">
    <w:name w:val="Style_BT_Form1"/>
    <w:rsid w:val="00197560"/>
    <w:rPr>
      <w:rFonts w:ascii="Arial" w:hAnsi="Arial"/>
      <w:b/>
      <w:color w:val="1F497D"/>
      <w:sz w:val="24"/>
    </w:rPr>
  </w:style>
  <w:style w:type="character" w:customStyle="1" w:styleId="StyleBTForm">
    <w:name w:val="Style_BT_Form"/>
    <w:uiPriority w:val="1"/>
    <w:qFormat/>
    <w:rsid w:val="00197560"/>
    <w:rPr>
      <w:rFonts w:ascii="Arial" w:hAnsi="Arial"/>
      <w:b/>
      <w:color w:val="1F497D"/>
      <w:sz w:val="24"/>
      <w:lang w:val="en-GB"/>
    </w:rPr>
  </w:style>
  <w:style w:type="paragraph" w:styleId="BalloonText">
    <w:name w:val="Balloon Text"/>
    <w:basedOn w:val="Normal"/>
    <w:link w:val="BalloonTextChar"/>
    <w:uiPriority w:val="99"/>
    <w:semiHidden/>
    <w:unhideWhenUsed/>
    <w:rsid w:val="001C21D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21DA"/>
    <w:rPr>
      <w:rFonts w:ascii="Segoe UI" w:hAnsi="Segoe UI" w:cs="Segoe UI"/>
      <w:sz w:val="18"/>
      <w:szCs w:val="18"/>
    </w:rPr>
  </w:style>
  <w:style w:type="character" w:customStyle="1" w:styleId="ListParagraphChar">
    <w:name w:val="List Paragraph Char"/>
    <w:link w:val="ListParagraph"/>
    <w:uiPriority w:val="34"/>
    <w:locked/>
    <w:rsid w:val="00850F99"/>
  </w:style>
  <w:style w:type="paragraph" w:styleId="FootnoteText">
    <w:name w:val="footnote text"/>
    <w:aliases w:val="Footnote Text Char Char,Footnote text,Footnote Text Char2 Char,Footnote Text Char1 Char1 Char,Footnote Text Char2 Char Char Char,Footnote Text Char1 Char1 Char Char Char,Plonk,fn,fn Char Char,Fußnote,o,Schriftart: 9 pt"/>
    <w:basedOn w:val="Normal"/>
    <w:link w:val="FootnoteTextChar"/>
    <w:uiPriority w:val="99"/>
    <w:rsid w:val="00265C02"/>
    <w:rPr>
      <w:rFonts w:ascii="Times New Roman" w:hAnsi="Times New Roman"/>
      <w:sz w:val="20"/>
    </w:rPr>
  </w:style>
  <w:style w:type="character" w:customStyle="1" w:styleId="FootnoteTextChar">
    <w:name w:val="Footnote Text Char"/>
    <w:aliases w:val="Footnote Text Char Char Char,Footnote text Char,Footnote Text Char2 Char Char,Footnote Text Char1 Char1 Char Char,Footnote Text Char2 Char Char Char Char,Footnote Text Char1 Char1 Char Char Char Char,Plonk Char,fn Char,Fußnote Char"/>
    <w:basedOn w:val="DefaultParagraphFont"/>
    <w:link w:val="FootnoteText"/>
    <w:uiPriority w:val="99"/>
    <w:rsid w:val="00265C02"/>
    <w:rPr>
      <w:rFonts w:ascii="Times New Roman" w:eastAsia="Times New Roman" w:hAnsi="Times New Roman" w:cs="Times New Roman"/>
      <w:sz w:val="20"/>
      <w:szCs w:val="20"/>
    </w:rPr>
  </w:style>
  <w:style w:type="table" w:styleId="TableGrid">
    <w:name w:val="Table Grid"/>
    <w:basedOn w:val="TableNormal"/>
    <w:uiPriority w:val="59"/>
    <w:rsid w:val="00265C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52677"/>
    <w:rPr>
      <w:sz w:val="16"/>
      <w:szCs w:val="16"/>
    </w:rPr>
  </w:style>
  <w:style w:type="paragraph" w:styleId="CommentText">
    <w:name w:val="annotation text"/>
    <w:basedOn w:val="Normal"/>
    <w:link w:val="CommentTextChar"/>
    <w:uiPriority w:val="99"/>
    <w:semiHidden/>
    <w:unhideWhenUsed/>
    <w:rsid w:val="00552677"/>
    <w:rPr>
      <w:sz w:val="20"/>
    </w:rPr>
  </w:style>
  <w:style w:type="character" w:customStyle="1" w:styleId="CommentTextChar">
    <w:name w:val="Comment Text Char"/>
    <w:basedOn w:val="DefaultParagraphFont"/>
    <w:link w:val="CommentText"/>
    <w:uiPriority w:val="99"/>
    <w:semiHidden/>
    <w:rsid w:val="00552677"/>
    <w:rPr>
      <w:sz w:val="20"/>
      <w:szCs w:val="20"/>
    </w:rPr>
  </w:style>
  <w:style w:type="paragraph" w:styleId="CommentSubject">
    <w:name w:val="annotation subject"/>
    <w:basedOn w:val="CommentText"/>
    <w:next w:val="CommentText"/>
    <w:link w:val="CommentSubjectChar"/>
    <w:uiPriority w:val="99"/>
    <w:semiHidden/>
    <w:unhideWhenUsed/>
    <w:rsid w:val="00552677"/>
    <w:rPr>
      <w:b/>
      <w:bCs/>
    </w:rPr>
  </w:style>
  <w:style w:type="character" w:customStyle="1" w:styleId="CommentSubjectChar">
    <w:name w:val="Comment Subject Char"/>
    <w:basedOn w:val="CommentTextChar"/>
    <w:link w:val="CommentSubject"/>
    <w:uiPriority w:val="99"/>
    <w:semiHidden/>
    <w:rsid w:val="00552677"/>
    <w:rPr>
      <w:b/>
      <w:bCs/>
      <w:sz w:val="20"/>
      <w:szCs w:val="20"/>
    </w:rPr>
  </w:style>
  <w:style w:type="paragraph" w:customStyle="1" w:styleId="Default">
    <w:name w:val="Default"/>
    <w:rsid w:val="00F574BD"/>
    <w:pPr>
      <w:autoSpaceDE w:val="0"/>
      <w:autoSpaceDN w:val="0"/>
      <w:adjustRightInd w:val="0"/>
      <w:spacing w:after="0" w:line="240" w:lineRule="auto"/>
    </w:pPr>
    <w:rPr>
      <w:rFonts w:ascii="Verdana" w:hAnsi="Verdana" w:cs="Verdana"/>
      <w:color w:val="000000"/>
      <w:sz w:val="24"/>
      <w:szCs w:val="24"/>
    </w:rPr>
  </w:style>
  <w:style w:type="character" w:styleId="Hyperlink">
    <w:name w:val="Hyperlink"/>
    <w:basedOn w:val="DefaultParagraphFont"/>
    <w:uiPriority w:val="99"/>
    <w:unhideWhenUsed/>
    <w:rsid w:val="00F05522"/>
    <w:rPr>
      <w:color w:val="0000FF"/>
      <w:u w:val="single"/>
    </w:rPr>
  </w:style>
  <w:style w:type="character" w:styleId="PlaceholderText">
    <w:name w:val="Placeholder Text"/>
    <w:uiPriority w:val="99"/>
    <w:semiHidden/>
    <w:rsid w:val="009B1FC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0103368">
      <w:bodyDiv w:val="1"/>
      <w:marLeft w:val="0"/>
      <w:marRight w:val="0"/>
      <w:marTop w:val="0"/>
      <w:marBottom w:val="0"/>
      <w:divBdr>
        <w:top w:val="none" w:sz="0" w:space="0" w:color="auto"/>
        <w:left w:val="none" w:sz="0" w:space="0" w:color="auto"/>
        <w:bottom w:val="none" w:sz="0" w:space="0" w:color="auto"/>
        <w:right w:val="none" w:sz="0" w:space="0" w:color="auto"/>
      </w:divBdr>
    </w:div>
    <w:div w:id="897715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enorm.be\cendfs\Templates\DG\DG-2018_CEN%20or%20CLC%20AG_CCMC_doc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spect">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6E1B49CF51A9F429440A3C78B816EED" ma:contentTypeVersion="0" ma:contentTypeDescription="Create a new document." ma:contentTypeScope="" ma:versionID="8965699d809e249094791ea5ff490bab">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5C0EF4CD-AC84-4671-ADB9-996D646D1373}"/>
</file>

<file path=customXml/itemProps2.xml><?xml version="1.0" encoding="utf-8"?>
<ds:datastoreItem xmlns:ds="http://schemas.openxmlformats.org/officeDocument/2006/customXml" ds:itemID="{EE2CBBE3-89F8-4541-9BA7-2FF1C15BD72F}"/>
</file>

<file path=customXml/itemProps3.xml><?xml version="1.0" encoding="utf-8"?>
<ds:datastoreItem xmlns:ds="http://schemas.openxmlformats.org/officeDocument/2006/customXml" ds:itemID="{28485619-656E-48C2-885A-74DE46C414E3}"/>
</file>

<file path=customXml/itemProps4.xml><?xml version="1.0" encoding="utf-8"?>
<ds:datastoreItem xmlns:ds="http://schemas.openxmlformats.org/officeDocument/2006/customXml" ds:itemID="{238591B2-700C-4798-9065-9A3336552560}"/>
</file>

<file path=docProps/app.xml><?xml version="1.0" encoding="utf-8"?>
<Properties xmlns="http://schemas.openxmlformats.org/officeDocument/2006/extended-properties" xmlns:vt="http://schemas.openxmlformats.org/officeDocument/2006/docPropsVTypes">
  <Template>DG-2018_CEN or CLC AG_CCMC_doc_template.dotx</Template>
  <TotalTime>0</TotalTime>
  <Pages>1</Pages>
  <Words>153</Words>
  <Characters>873</Characters>
  <Application>Microsoft Office Word</Application>
  <DocSecurity>4</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CENCENELEC</Company>
  <LinksUpToDate>false</LinksUpToDate>
  <CharactersWithSpaces>1024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Tack Christine</dc:creator>
  <cp:keywords/>
  <dc:description/>
  <cp:lastModifiedBy>Vuletic Mirna</cp:lastModifiedBy>
  <cp:revision>2</cp:revision>
  <cp:lastPrinted>2019-02-08T13:40:00Z</cp:lastPrinted>
  <dcterms:created xsi:type="dcterms:W3CDTF">2019-03-20T12:48:00Z</dcterms:created>
  <dcterms:modified xsi:type="dcterms:W3CDTF">2019-03-20T12:48:00Z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0x01010066E1B49CF51A9F429440A3C78B816EED</vt:lpwstr>
  </property>
</Properties>
</file>